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9EA0" w14:textId="01110040" w:rsidR="0000262A" w:rsidRDefault="0000262A" w:rsidP="00694C7C"/>
    <w:p w14:paraId="2426784A" w14:textId="77777777" w:rsidR="00694C7C" w:rsidRDefault="00694C7C" w:rsidP="00694C7C"/>
    <w:p w14:paraId="77A0669D" w14:textId="77777777" w:rsidR="00694C7C" w:rsidRDefault="00694C7C" w:rsidP="00694C7C">
      <w:pPr>
        <w:jc w:val="center"/>
      </w:pPr>
      <w:r>
        <w:rPr>
          <w:rFonts w:ascii="Garamond" w:hAnsi="Garamond" w:cs="Garamond"/>
          <w:b/>
          <w:sz w:val="36"/>
          <w:szCs w:val="36"/>
        </w:rPr>
        <w:t xml:space="preserve">ALL.3: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CFC40" wp14:editId="64260075">
                <wp:simplePos x="0" y="0"/>
                <wp:positionH relativeFrom="page">
                  <wp:posOffset>3401695</wp:posOffset>
                </wp:positionH>
                <wp:positionV relativeFrom="page">
                  <wp:posOffset>7762240</wp:posOffset>
                </wp:positionV>
                <wp:extent cx="949960" cy="226060"/>
                <wp:effectExtent l="0" t="0" r="0" b="0"/>
                <wp:wrapNone/>
                <wp:docPr id="181086238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9960" cy="226060"/>
                        </a:xfrm>
                        <a:custGeom>
                          <a:avLst/>
                          <a:gdLst>
                            <a:gd name="G0" fmla="*/ 1 0 51712"/>
                            <a:gd name="G1" fmla="+- G0 0 8333"/>
                            <a:gd name="G2" fmla="*/ 1 0 51712"/>
                            <a:gd name="G3" fmla="+- 25000 0 8333"/>
                            <a:gd name="G4" fmla="?: G3 8333 25000"/>
                            <a:gd name="G5" fmla="?: G1 G2 G3"/>
                            <a:gd name="G6" fmla="+- 357 0 0"/>
                            <a:gd name="G7" fmla="*/ G6 G5 1"/>
                            <a:gd name="G8" fmla="*/ G7 1 34464"/>
                            <a:gd name="G9" fmla="*/ G6 G5 1"/>
                            <a:gd name="G10" fmla="*/ G9 1 50000"/>
                            <a:gd name="G11" fmla="+- 1497 0 G10"/>
                            <a:gd name="G12" fmla="+- 1497 0 G8"/>
                            <a:gd name="G13" fmla="*/ 1 357 2"/>
                            <a:gd name="G14" fmla="+- G13 0 G8"/>
                            <a:gd name="G15" fmla="+- G13 G8 0"/>
                            <a:gd name="G16" fmla="*/ 1 0 51712"/>
                            <a:gd name="G17" fmla="+- G15 0 G16"/>
                            <a:gd name="G18" fmla="+- 357 0 G8"/>
                            <a:gd name="G19" fmla="*/ G8 29289 1"/>
                            <a:gd name="G20" fmla="*/ G19 1 34464"/>
                            <a:gd name="G21" fmla="+- G8 G20 0"/>
                            <a:gd name="G22" fmla="*/ 1 0 51712"/>
                            <a:gd name="G23" fmla="+- G21 0 G22"/>
                            <a:gd name="G24" fmla="+- 1497 0 G23"/>
                            <a:gd name="G25" fmla="+- 357 0 G20"/>
                            <a:gd name="G26" fmla="*/ 1 1497 2"/>
                            <a:gd name="G27" fmla="+- 357 0 0"/>
                            <a:gd name="G28" fmla="+- 1497 0 0"/>
                            <a:gd name="G29" fmla="+- 90 0 0"/>
                            <a:gd name="G30" fmla="+- 90 0 0"/>
                            <a:gd name="G31" fmla="*/ 1 0 51712"/>
                            <a:gd name="G32" fmla="+- 65446 0 0"/>
                            <a:gd name="G33" fmla="+- 90 0 0"/>
                            <a:gd name="G34" fmla="+- 65446 0 0"/>
                            <a:gd name="G35" fmla="+- 180 0 0"/>
                            <a:gd name="G36" fmla="+- 90 0 0"/>
                            <a:gd name="G37" fmla="+- 270 0 0"/>
                            <a:gd name="G38" fmla="+- 90 0 0"/>
                            <a:gd name="G39" fmla="+- 180 0 0"/>
                            <a:gd name="G40" fmla="+- 65446 0 0"/>
                            <a:gd name="G41" fmla="+- 270 0 0"/>
                            <a:gd name="G42" fmla="+- 65446 0 0"/>
                            <a:gd name="G43" fmla="*/ 1 0 51712"/>
                            <a:gd name="G44" fmla="+- 90 0 0"/>
                            <a:gd name="G45" fmla="+- 90 0 0"/>
                            <a:gd name="G46" fmla="+- 90 0 0"/>
                            <a:gd name="G47" fmla="*/ 1 0 51712"/>
                            <a:gd name="G48" fmla="+- 65446 0 0"/>
                            <a:gd name="G49" fmla="+- 90 0 0"/>
                            <a:gd name="G50" fmla="+- 65446 0 0"/>
                            <a:gd name="G51" fmla="+- 180 0 0"/>
                            <a:gd name="G52" fmla="+- 90 0 0"/>
                            <a:gd name="G53" fmla="+- 270 0 0"/>
                            <a:gd name="G54" fmla="+- 90 0 0"/>
                            <a:gd name="G55" fmla="+- 180 0 0"/>
                            <a:gd name="G56" fmla="+- 65446 0 0"/>
                            <a:gd name="G57" fmla="+- 270 0 0"/>
                            <a:gd name="G58" fmla="+- 65446 0 0"/>
                            <a:gd name="G59" fmla="*/ 1 0 51712"/>
                            <a:gd name="G60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 stroke="0">
                              <a:moveTo>
                                <a:pt x="119" y="357"/>
                              </a:moveTo>
                              <a:lnTo>
                                <a:pt x="173" y="173"/>
                              </a:lnTo>
                              <a:lnTo>
                                <a:pt x="90" y="90"/>
                              </a:lnTo>
                              <a:lnTo>
                                <a:pt x="173" y="352"/>
                              </a:lnTo>
                              <a:lnTo>
                                <a:pt x="173" y="173"/>
                              </a:lnTo>
                              <a:lnTo>
                                <a:pt x="0" y="65446"/>
                              </a:lnTo>
                              <a:lnTo>
                                <a:pt x="173" y="173"/>
                              </a:lnTo>
                              <a:lnTo>
                                <a:pt x="90" y="65446"/>
                              </a:lnTo>
                              <a:lnTo>
                                <a:pt x="173" y="173"/>
                              </a:lnTo>
                              <a:lnTo>
                                <a:pt x="180" y="90"/>
                              </a:lnTo>
                              <a:lnTo>
                                <a:pt x="1378" y="0"/>
                              </a:lnTo>
                              <a:lnTo>
                                <a:pt x="173" y="173"/>
                              </a:lnTo>
                              <a:lnTo>
                                <a:pt x="270" y="90"/>
                              </a:lnTo>
                              <a:lnTo>
                                <a:pt x="1324" y="6"/>
                              </a:lnTo>
                              <a:lnTo>
                                <a:pt x="173" y="173"/>
                              </a:lnTo>
                              <a:lnTo>
                                <a:pt x="180" y="65446"/>
                              </a:lnTo>
                              <a:lnTo>
                                <a:pt x="173" y="173"/>
                              </a:lnTo>
                              <a:lnTo>
                                <a:pt x="270" y="65446"/>
                              </a:lnTo>
                              <a:lnTo>
                                <a:pt x="1324" y="184"/>
                              </a:lnTo>
                              <a:close/>
                            </a:path>
                            <a:path fill="none">
                              <a:moveTo>
                                <a:pt x="173" y="173"/>
                              </a:moveTo>
                              <a:lnTo>
                                <a:pt x="0" y="90"/>
                              </a:lnTo>
                              <a:lnTo>
                                <a:pt x="119" y="357"/>
                              </a:lnTo>
                              <a:lnTo>
                                <a:pt x="173" y="173"/>
                              </a:lnTo>
                              <a:lnTo>
                                <a:pt x="90" y="90"/>
                              </a:lnTo>
                              <a:lnTo>
                                <a:pt x="173" y="352"/>
                              </a:lnTo>
                              <a:lnTo>
                                <a:pt x="173" y="173"/>
                              </a:lnTo>
                              <a:lnTo>
                                <a:pt x="0" y="65446"/>
                              </a:lnTo>
                              <a:lnTo>
                                <a:pt x="173" y="173"/>
                              </a:lnTo>
                              <a:moveTo>
                                <a:pt x="90" y="65446"/>
                              </a:moveTo>
                              <a:lnTo>
                                <a:pt x="173" y="173"/>
                              </a:lnTo>
                              <a:lnTo>
                                <a:pt x="180" y="90"/>
                              </a:lnTo>
                              <a:lnTo>
                                <a:pt x="1378" y="0"/>
                              </a:lnTo>
                              <a:lnTo>
                                <a:pt x="173" y="173"/>
                              </a:lnTo>
                              <a:lnTo>
                                <a:pt x="270" y="90"/>
                              </a:lnTo>
                              <a:lnTo>
                                <a:pt x="1324" y="6"/>
                              </a:lnTo>
                              <a:lnTo>
                                <a:pt x="173" y="173"/>
                              </a:lnTo>
                            </a:path>
                          </a:pathLst>
                        </a:custGeom>
                        <a:noFill/>
                        <a:ln w="9360" cap="rnd">
                          <a:solidFill>
                            <a:srgbClr val="808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C4F7E9" w14:textId="77777777" w:rsidR="00694C7C" w:rsidRDefault="00694C7C" w:rsidP="00694C7C">
                            <w:pPr>
                              <w:overflowPunct/>
                              <w:autoSpaceDE/>
                              <w:rPr>
                                <w:rFonts w:ascii="Arial" w:hAnsi="Arial" w:cs="Arial"/>
                                <w:kern w:val="1"/>
                                <w:lang w:val="en-US" w:eastAsia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1"/>
                                <w:lang w:val="en-US" w:eastAsia="ar-SA"/>
                              </w:rPr>
                              <w:t>Note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CFC40" id="AutoShape 20" o:spid="_x0000_s1026" style="position:absolute;left:0;text-align:left;margin-left:267.85pt;margin-top:611.2pt;width:74.8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9960,226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" adj="-11796480,,5400" path="m119,357nsl173,173,90,90r83,262l173,173,,65446,173,173,90,65446,173,173r7,-83l1378,,173,173,270,90,1324,6,173,173r7,65273l173,173r97,65273l1324,184,119,357xem173,173nfl,90,119,357,173,173,90,90r83,262l173,173,,65446,173,173m90,65446nfl173,173r7,-83l1378,,173,173,270,90,1324,6,173,173e" filled="f" strokecolor="olive" strokeweight=".26mm">
                <v:stroke dashstyle="1 1" joinstyle="round" endcap="round"/>
                <v:formulas/>
                <v:path arrowok="t" o:connecttype="custom" o:connectlocs="949960,113030;474980,226060;0,113030;474980,0" o:connectangles="0,90,180,270" textboxrect="0,0,949960,226060"/>
                <v:textbox inset="0,0,0,0">
                  <w:txbxContent>
                    <w:p w14:paraId="74C4F7E9" w14:textId="77777777" w:rsidR="00694C7C" w:rsidRDefault="00694C7C" w:rsidP="00694C7C">
                      <w:pPr>
                        <w:overflowPunct/>
                        <w:autoSpaceDE/>
                        <w:rPr>
                          <w:rFonts w:ascii="Arial" w:hAnsi="Arial" w:cs="Arial"/>
                          <w:kern w:val="1"/>
                          <w:lang w:val="en-US" w:eastAsia="ar-SA"/>
                        </w:rPr>
                      </w:pPr>
                      <w:r>
                        <w:rPr>
                          <w:rFonts w:ascii="Arial" w:hAnsi="Arial" w:cs="Arial"/>
                          <w:kern w:val="1"/>
                          <w:lang w:val="en-US" w:eastAsia="ar-SA"/>
                        </w:rPr>
                        <w:t>Note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aramond" w:hAnsi="Garamond" w:cs="Garamond"/>
          <w:b/>
          <w:sz w:val="48"/>
          <w:szCs w:val="48"/>
        </w:rPr>
        <w:t>PIANO ANNUALE DELLE USCITE DIDATTICHE</w:t>
      </w:r>
      <w:r>
        <w:rPr>
          <w:rFonts w:ascii="Garamond" w:hAnsi="Garamond" w:cs="Garamond"/>
          <w:b/>
          <w:sz w:val="52"/>
          <w:szCs w:val="52"/>
        </w:rPr>
        <w:t xml:space="preserve">    </w:t>
      </w:r>
    </w:p>
    <w:p w14:paraId="5F8D935D" w14:textId="77777777" w:rsidR="00694C7C" w:rsidRDefault="00694C7C" w:rsidP="00694C7C"/>
    <w:p w14:paraId="555B3A37" w14:textId="77777777" w:rsidR="00694C7C" w:rsidRDefault="00694C7C" w:rsidP="00694C7C">
      <w:p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LEGENDA: P = IN PREVISIONE MA NON </w:t>
      </w:r>
      <w:proofErr w:type="gramStart"/>
      <w:r>
        <w:rPr>
          <w:rFonts w:ascii="Garamond" w:hAnsi="Garamond" w:cs="Garamond"/>
          <w:b/>
        </w:rPr>
        <w:t>ORGANIZZATA,  C</w:t>
      </w:r>
      <w:proofErr w:type="gramEnd"/>
      <w:r>
        <w:rPr>
          <w:rFonts w:ascii="Garamond" w:hAnsi="Garamond" w:cs="Garamond"/>
          <w:b/>
        </w:rPr>
        <w:t>= IN CORSO DI ORGANIZZAZIONE, D = ORGANIZZATA E DEFINITA</w:t>
      </w:r>
    </w:p>
    <w:p w14:paraId="27D52B3F" w14:textId="77777777" w:rsidR="00694C7C" w:rsidRDefault="00694C7C" w:rsidP="00694C7C">
      <w:pPr>
        <w:rPr>
          <w:rFonts w:ascii="Arial Narrow" w:hAnsi="Arial Narrow" w:cs="Arial Narrow"/>
          <w:color w:val="00000A"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244"/>
        <w:gridCol w:w="988"/>
        <w:gridCol w:w="2821"/>
        <w:gridCol w:w="3173"/>
        <w:gridCol w:w="3455"/>
        <w:gridCol w:w="510"/>
        <w:gridCol w:w="510"/>
        <w:gridCol w:w="522"/>
      </w:tblGrid>
      <w:tr w:rsidR="00694C7C" w14:paraId="0F44E028" w14:textId="77777777" w:rsidTr="00741976">
        <w:trPr>
          <w:trHeight w:val="56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8CC81" w14:textId="77777777" w:rsidR="00694C7C" w:rsidRDefault="00694C7C" w:rsidP="00741976">
            <w:pPr>
              <w:pStyle w:val="subheaders"/>
              <w:rPr>
                <w:rFonts w:ascii="Arial Narrow" w:hAnsi="Arial Narrow" w:cs="Arial Narrow"/>
                <w:color w:val="00000A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A"/>
                <w:sz w:val="24"/>
                <w:szCs w:val="24"/>
              </w:rPr>
              <w:t>classe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A48AD" w14:textId="77777777" w:rsidR="00694C7C" w:rsidRDefault="00694C7C" w:rsidP="00741976">
            <w:pPr>
              <w:pStyle w:val="subheaders"/>
              <w:rPr>
                <w:rFonts w:ascii="Arial Narrow" w:hAnsi="Arial Narrow" w:cs="Arial Narrow"/>
                <w:color w:val="00000A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A"/>
                <w:sz w:val="24"/>
                <w:szCs w:val="24"/>
              </w:rPr>
              <w:t>data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3108E" w14:textId="77777777" w:rsidR="00694C7C" w:rsidRDefault="00694C7C" w:rsidP="00741976">
            <w:pPr>
              <w:pStyle w:val="subheaders"/>
              <w:rPr>
                <w:rFonts w:ascii="Arial Narrow" w:hAnsi="Arial Narrow" w:cs="Arial Narrow"/>
                <w:color w:val="00000A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A"/>
                <w:sz w:val="24"/>
                <w:szCs w:val="24"/>
              </w:rPr>
              <w:t>destinazione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EED3B" w14:textId="77777777" w:rsidR="00694C7C" w:rsidRDefault="00694C7C" w:rsidP="00741976">
            <w:pPr>
              <w:pStyle w:val="subheaders"/>
              <w:rPr>
                <w:rFonts w:ascii="Arial Narrow" w:hAnsi="Arial Narrow" w:cs="Arial Narrow"/>
                <w:color w:val="00000A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A"/>
                <w:sz w:val="24"/>
                <w:szCs w:val="24"/>
              </w:rPr>
              <w:t>accompagnatori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FBB82" w14:textId="77777777" w:rsidR="00694C7C" w:rsidRDefault="00694C7C" w:rsidP="00741976">
            <w:pPr>
              <w:pStyle w:val="subheaders"/>
              <w:rPr>
                <w:rFonts w:ascii="Arial Narrow" w:hAnsi="Arial Narrow" w:cs="Arial Narrow"/>
                <w:color w:val="00000A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A"/>
                <w:sz w:val="24"/>
                <w:szCs w:val="24"/>
              </w:rPr>
              <w:t>SUPPLENTI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96A94" w14:textId="77777777" w:rsidR="00694C7C" w:rsidRDefault="00694C7C" w:rsidP="00741976">
            <w:pPr>
              <w:pStyle w:val="subheaders"/>
              <w:rPr>
                <w:rFonts w:ascii="Arial Narrow" w:hAnsi="Arial Narrow" w:cs="Arial Narrow"/>
                <w:color w:val="00000A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A"/>
                <w:sz w:val="24"/>
                <w:szCs w:val="24"/>
              </w:rPr>
              <w:t>p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A8F61" w14:textId="77777777" w:rsidR="00694C7C" w:rsidRDefault="00694C7C" w:rsidP="00741976">
            <w:pPr>
              <w:pStyle w:val="subheaders"/>
              <w:rPr>
                <w:rFonts w:ascii="Arial Narrow" w:hAnsi="Arial Narrow" w:cs="Arial Narrow"/>
                <w:color w:val="00000A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A"/>
                <w:sz w:val="24"/>
                <w:szCs w:val="24"/>
              </w:rPr>
              <w:t>C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B2706" w14:textId="77777777" w:rsidR="00694C7C" w:rsidRDefault="00694C7C" w:rsidP="00741976">
            <w:pPr>
              <w:pStyle w:val="subheaders"/>
            </w:pPr>
            <w:r>
              <w:rPr>
                <w:rFonts w:ascii="Arial Narrow" w:hAnsi="Arial Narrow" w:cs="Arial Narrow"/>
                <w:color w:val="00000A"/>
                <w:sz w:val="24"/>
                <w:szCs w:val="24"/>
              </w:rPr>
              <w:t>D</w:t>
            </w:r>
          </w:p>
        </w:tc>
      </w:tr>
      <w:tr w:rsidR="00694C7C" w14:paraId="7B80DC5D" w14:textId="77777777" w:rsidTr="00741976">
        <w:trPr>
          <w:trHeight w:val="68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8233D" w14:textId="77777777" w:rsidR="00694C7C" w:rsidRDefault="00694C7C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  <w:szCs w:val="18"/>
              </w:rPr>
            </w:pPr>
          </w:p>
          <w:p w14:paraId="304CCAA8" w14:textId="77777777" w:rsidR="00694C7C" w:rsidRDefault="00694C7C" w:rsidP="00741976">
            <w:pPr>
              <w:pStyle w:val="todosfont"/>
              <w:rPr>
                <w:rFonts w:ascii="Arial Narrow" w:hAnsi="Arial Narrow" w:cs="Arial Narrow"/>
                <w:color w:val="00000A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74D4D" w14:textId="77777777" w:rsidR="00694C7C" w:rsidRDefault="00694C7C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D3446" w14:textId="77777777" w:rsidR="00694C7C" w:rsidRDefault="00694C7C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B4F34" w14:textId="77777777" w:rsidR="00694C7C" w:rsidRDefault="00694C7C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  <w:szCs w:val="18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A356B" w14:textId="77777777" w:rsidR="00694C7C" w:rsidRDefault="00694C7C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FEDD7" w14:textId="77777777" w:rsidR="00694C7C" w:rsidRDefault="00694C7C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40BC7" w14:textId="77777777" w:rsidR="00694C7C" w:rsidRDefault="00694C7C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48D63" w14:textId="77777777" w:rsidR="00694C7C" w:rsidRDefault="00694C7C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  <w:szCs w:val="18"/>
              </w:rPr>
            </w:pPr>
          </w:p>
        </w:tc>
      </w:tr>
      <w:tr w:rsidR="00694C7C" w14:paraId="75D4AA53" w14:textId="77777777" w:rsidTr="00741976">
        <w:trPr>
          <w:trHeight w:val="68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2CDFB" w14:textId="77777777" w:rsidR="00694C7C" w:rsidRDefault="00694C7C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</w:rPr>
            </w:pPr>
          </w:p>
          <w:p w14:paraId="2FF4C2C4" w14:textId="77777777" w:rsidR="00694C7C" w:rsidRDefault="00694C7C" w:rsidP="00741976">
            <w:pPr>
              <w:pStyle w:val="todosfont"/>
              <w:rPr>
                <w:rFonts w:ascii="Arial Narrow" w:hAnsi="Arial Narrow" w:cs="Arial Narrow"/>
                <w:color w:val="00000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0B5F7" w14:textId="77777777" w:rsidR="00694C7C" w:rsidRDefault="00694C7C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199A0" w14:textId="77777777" w:rsidR="00694C7C" w:rsidRDefault="00694C7C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F613E" w14:textId="77777777" w:rsidR="00694C7C" w:rsidRDefault="00694C7C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8AB9" w14:textId="77777777" w:rsidR="00694C7C" w:rsidRDefault="00694C7C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0B724" w14:textId="77777777" w:rsidR="00694C7C" w:rsidRDefault="00694C7C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EDB68" w14:textId="77777777" w:rsidR="00694C7C" w:rsidRDefault="00694C7C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42463" w14:textId="77777777" w:rsidR="00694C7C" w:rsidRDefault="00694C7C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</w:rPr>
            </w:pPr>
          </w:p>
        </w:tc>
      </w:tr>
      <w:tr w:rsidR="00694C7C" w14:paraId="16B12694" w14:textId="77777777" w:rsidTr="00741976">
        <w:trPr>
          <w:trHeight w:val="68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7337A" w14:textId="77777777" w:rsidR="00694C7C" w:rsidRDefault="00694C7C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</w:rPr>
            </w:pPr>
          </w:p>
          <w:p w14:paraId="159EBCF1" w14:textId="77777777" w:rsidR="00694C7C" w:rsidRDefault="00694C7C" w:rsidP="00741976">
            <w:pPr>
              <w:pStyle w:val="todosfont"/>
              <w:rPr>
                <w:rFonts w:ascii="Arial Narrow" w:hAnsi="Arial Narrow" w:cs="Arial Narrow"/>
                <w:color w:val="00000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33981" w14:textId="77777777" w:rsidR="00694C7C" w:rsidRDefault="00694C7C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1B613" w14:textId="77777777" w:rsidR="00694C7C" w:rsidRDefault="00694C7C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2B0D2" w14:textId="77777777" w:rsidR="00694C7C" w:rsidRDefault="00694C7C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651CB" w14:textId="77777777" w:rsidR="00694C7C" w:rsidRDefault="00694C7C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C82A1" w14:textId="77777777" w:rsidR="00694C7C" w:rsidRDefault="00694C7C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C48EE" w14:textId="77777777" w:rsidR="00694C7C" w:rsidRDefault="00694C7C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6C8C6" w14:textId="77777777" w:rsidR="00694C7C" w:rsidRDefault="00694C7C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</w:rPr>
            </w:pPr>
          </w:p>
        </w:tc>
      </w:tr>
      <w:tr w:rsidR="001A6859" w14:paraId="02249F31" w14:textId="77777777" w:rsidTr="00741976">
        <w:trPr>
          <w:trHeight w:val="68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29913" w14:textId="77777777" w:rsidR="001A6859" w:rsidRDefault="001A6859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73649" w14:textId="77777777" w:rsidR="001A6859" w:rsidRDefault="001A6859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A53D4" w14:textId="77777777" w:rsidR="001A6859" w:rsidRDefault="001A6859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EC687" w14:textId="77777777" w:rsidR="001A6859" w:rsidRDefault="001A6859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31311" w14:textId="77777777" w:rsidR="001A6859" w:rsidRDefault="001A6859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F4DEA" w14:textId="77777777" w:rsidR="001A6859" w:rsidRDefault="001A6859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CE292" w14:textId="77777777" w:rsidR="001A6859" w:rsidRDefault="001A6859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CEFB4" w14:textId="77777777" w:rsidR="001A6859" w:rsidRDefault="001A6859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</w:rPr>
            </w:pPr>
          </w:p>
        </w:tc>
      </w:tr>
      <w:tr w:rsidR="001A6859" w14:paraId="77BD3FC8" w14:textId="77777777" w:rsidTr="00741976">
        <w:trPr>
          <w:trHeight w:val="68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CE236" w14:textId="77777777" w:rsidR="001A6859" w:rsidRDefault="001A6859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F2ADB" w14:textId="77777777" w:rsidR="001A6859" w:rsidRDefault="001A6859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BC2FC" w14:textId="77777777" w:rsidR="001A6859" w:rsidRDefault="001A6859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43CED" w14:textId="77777777" w:rsidR="001A6859" w:rsidRDefault="001A6859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221D9" w14:textId="77777777" w:rsidR="001A6859" w:rsidRDefault="001A6859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93BD5" w14:textId="77777777" w:rsidR="001A6859" w:rsidRDefault="001A6859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8FE1E" w14:textId="77777777" w:rsidR="001A6859" w:rsidRDefault="001A6859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9B764" w14:textId="77777777" w:rsidR="001A6859" w:rsidRDefault="001A6859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</w:rPr>
            </w:pPr>
          </w:p>
        </w:tc>
      </w:tr>
      <w:tr w:rsidR="00694C7C" w14:paraId="0EC98341" w14:textId="77777777" w:rsidTr="00741976">
        <w:trPr>
          <w:trHeight w:val="68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1BCA8" w14:textId="77777777" w:rsidR="00694C7C" w:rsidRDefault="00694C7C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F380C" w14:textId="77777777" w:rsidR="00694C7C" w:rsidRDefault="00694C7C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5F4FB" w14:textId="77777777" w:rsidR="00694C7C" w:rsidRDefault="00694C7C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42C1C" w14:textId="77777777" w:rsidR="00694C7C" w:rsidRDefault="00694C7C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CE970" w14:textId="77777777" w:rsidR="00694C7C" w:rsidRDefault="00694C7C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46186" w14:textId="77777777" w:rsidR="00694C7C" w:rsidRDefault="00694C7C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E4AFE" w14:textId="77777777" w:rsidR="00694C7C" w:rsidRDefault="00694C7C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FA8BF" w14:textId="77777777" w:rsidR="00694C7C" w:rsidRDefault="00694C7C" w:rsidP="00741976">
            <w:pPr>
              <w:pStyle w:val="todosfont"/>
              <w:snapToGrid w:val="0"/>
              <w:rPr>
                <w:rFonts w:ascii="Arial Narrow" w:hAnsi="Arial Narrow" w:cs="Arial Narrow"/>
                <w:color w:val="00000A"/>
              </w:rPr>
            </w:pPr>
          </w:p>
        </w:tc>
      </w:tr>
    </w:tbl>
    <w:p w14:paraId="4E45D778" w14:textId="77777777" w:rsidR="00694C7C" w:rsidRPr="00694C7C" w:rsidRDefault="00694C7C" w:rsidP="00694C7C"/>
    <w:sectPr w:rsidR="00694C7C" w:rsidRPr="00694C7C" w:rsidSect="00694C7C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426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6A2AA" w14:textId="77777777" w:rsidR="00694C7C" w:rsidRDefault="00694C7C" w:rsidP="002559EE">
      <w:r>
        <w:separator/>
      </w:r>
    </w:p>
  </w:endnote>
  <w:endnote w:type="continuationSeparator" w:id="0">
    <w:p w14:paraId="1A563643" w14:textId="77777777" w:rsidR="00694C7C" w:rsidRDefault="00694C7C" w:rsidP="0025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E56E" w14:textId="77777777" w:rsidR="00F803F3" w:rsidRPr="002526B8" w:rsidRDefault="00F803F3" w:rsidP="00564361">
    <w:pPr>
      <w:tabs>
        <w:tab w:val="right" w:leader="hyphen" w:pos="9638"/>
      </w:tabs>
      <w:spacing w:after="60"/>
      <w:rPr>
        <w:rFonts w:ascii="Garamond" w:hAnsi="Garamond"/>
        <w:b/>
        <w:bCs/>
        <w:color w:val="222A35" w:themeColor="text2" w:themeShade="80"/>
        <w:sz w:val="18"/>
        <w:szCs w:val="18"/>
      </w:rPr>
    </w:pP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instrText xml:space="preserve"> FILENAME   \* MERGEFORMAT </w:instrText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fldChar w:fldCharType="separate"/>
    </w:r>
    <w:r w:rsidR="00694C7C">
      <w:rPr>
        <w:rFonts w:ascii="Garamond" w:hAnsi="Garamond"/>
        <w:i/>
        <w:iCs/>
        <w:noProof/>
        <w:color w:val="222A35" w:themeColor="text2" w:themeShade="80"/>
        <w:sz w:val="18"/>
        <w:szCs w:val="18"/>
      </w:rPr>
      <w:t>Documento1</w:t>
    </w:r>
    <w:r w:rsidRPr="002526B8">
      <w:rPr>
        <w:rFonts w:ascii="Garamond" w:hAnsi="Garamond"/>
        <w:i/>
        <w:iCs/>
        <w:noProof/>
        <w:color w:val="222A35" w:themeColor="text2" w:themeShade="80"/>
        <w:sz w:val="18"/>
        <w:szCs w:val="18"/>
      </w:rPr>
      <w:fldChar w:fldCharType="end"/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tab/>
    </w:r>
    <w:r w:rsidRPr="002526B8">
      <w:rPr>
        <w:rFonts w:ascii="Garamond" w:hAnsi="Garamond"/>
        <w:color w:val="222A35" w:themeColor="text2" w:themeShade="80"/>
        <w:sz w:val="18"/>
        <w:szCs w:val="18"/>
      </w:rPr>
      <w:t xml:space="preserve">Pag. 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instrText>PAGE  \* Arabic  \* MERGEFORMAT</w:instrTex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separate"/>
    </w:r>
    <w:r>
      <w:rPr>
        <w:rFonts w:ascii="Garamond" w:hAnsi="Garamond"/>
        <w:b/>
        <w:bCs/>
        <w:color w:val="222A35" w:themeColor="text2" w:themeShade="80"/>
        <w:sz w:val="18"/>
        <w:szCs w:val="18"/>
      </w:rPr>
      <w:t>1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end"/>
    </w:r>
    <w:r w:rsidRPr="002526B8">
      <w:rPr>
        <w:rFonts w:ascii="Garamond" w:hAnsi="Garamond"/>
        <w:color w:val="222A35" w:themeColor="text2" w:themeShade="80"/>
        <w:sz w:val="18"/>
        <w:szCs w:val="18"/>
      </w:rPr>
      <w:t xml:space="preserve"> di 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instrText>NUMPAGES  \* Arabic  \* MERGEFORMAT</w:instrTex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separate"/>
    </w:r>
    <w:r>
      <w:rPr>
        <w:rFonts w:ascii="Garamond" w:hAnsi="Garamond"/>
        <w:b/>
        <w:bCs/>
        <w:color w:val="222A35" w:themeColor="text2" w:themeShade="80"/>
        <w:sz w:val="18"/>
        <w:szCs w:val="18"/>
      </w:rPr>
      <w:t>1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end"/>
    </w:r>
  </w:p>
  <w:p w14:paraId="53788839" w14:textId="77777777" w:rsidR="002A7504" w:rsidRPr="00F803F3" w:rsidRDefault="002A7504" w:rsidP="00F803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4403" w14:textId="77777777" w:rsidR="00F803F3" w:rsidRDefault="00F803F3" w:rsidP="00F803F3">
    <w:pPr>
      <w:spacing w:before="60"/>
      <w:jc w:val="center"/>
    </w:pPr>
    <w:r w:rsidRPr="00C6661B">
      <w:rPr>
        <w:b/>
        <w:bCs/>
        <w:color w:val="1F3864" w:themeColor="accent1" w:themeShade="80"/>
        <w:sz w:val="14"/>
        <w:szCs w:val="14"/>
      </w:rPr>
      <w:t>–––––––––O––––––––</w:t>
    </w:r>
  </w:p>
  <w:p w14:paraId="472A0533" w14:textId="77777777" w:rsidR="00F803F3" w:rsidRPr="002526B8" w:rsidRDefault="00F803F3" w:rsidP="00A83AA7">
    <w:pPr>
      <w:tabs>
        <w:tab w:val="right" w:leader="hyphen" w:pos="9638"/>
      </w:tabs>
      <w:spacing w:after="60"/>
      <w:rPr>
        <w:rFonts w:ascii="Garamond" w:hAnsi="Garamond"/>
        <w:b/>
        <w:bCs/>
        <w:color w:val="222A35" w:themeColor="text2" w:themeShade="80"/>
        <w:sz w:val="18"/>
        <w:szCs w:val="18"/>
      </w:rPr>
    </w:pP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instrText xml:space="preserve"> FILENAME   \* MERGEFORMAT </w:instrText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fldChar w:fldCharType="separate"/>
    </w:r>
    <w:r w:rsidR="00694C7C">
      <w:rPr>
        <w:rFonts w:ascii="Garamond" w:hAnsi="Garamond"/>
        <w:i/>
        <w:iCs/>
        <w:noProof/>
        <w:color w:val="222A35" w:themeColor="text2" w:themeShade="80"/>
        <w:sz w:val="18"/>
        <w:szCs w:val="18"/>
      </w:rPr>
      <w:t>Documento1</w:t>
    </w:r>
    <w:r w:rsidRPr="002526B8">
      <w:rPr>
        <w:rFonts w:ascii="Garamond" w:hAnsi="Garamond"/>
        <w:i/>
        <w:iCs/>
        <w:noProof/>
        <w:color w:val="222A35" w:themeColor="text2" w:themeShade="80"/>
        <w:sz w:val="18"/>
        <w:szCs w:val="18"/>
      </w:rPr>
      <w:fldChar w:fldCharType="end"/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tab/>
    </w:r>
    <w:r w:rsidRPr="002526B8">
      <w:rPr>
        <w:rFonts w:ascii="Garamond" w:hAnsi="Garamond"/>
        <w:color w:val="222A35" w:themeColor="text2" w:themeShade="80"/>
        <w:sz w:val="18"/>
        <w:szCs w:val="18"/>
      </w:rPr>
      <w:t xml:space="preserve">Pag. 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instrText>PAGE  \* Arabic  \* MERGEFORMAT</w:instrTex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separate"/>
    </w:r>
    <w:r>
      <w:rPr>
        <w:rFonts w:ascii="Garamond" w:hAnsi="Garamond"/>
        <w:b/>
        <w:bCs/>
        <w:color w:val="222A35" w:themeColor="text2" w:themeShade="80"/>
        <w:sz w:val="18"/>
        <w:szCs w:val="18"/>
      </w:rPr>
      <w:t>1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end"/>
    </w:r>
    <w:r w:rsidRPr="002526B8">
      <w:rPr>
        <w:rFonts w:ascii="Garamond" w:hAnsi="Garamond"/>
        <w:color w:val="222A35" w:themeColor="text2" w:themeShade="80"/>
        <w:sz w:val="18"/>
        <w:szCs w:val="18"/>
      </w:rPr>
      <w:t xml:space="preserve"> di 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instrText>NUMPAGES  \* Arabic  \* MERGEFORMAT</w:instrTex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separate"/>
    </w:r>
    <w:r>
      <w:rPr>
        <w:rFonts w:ascii="Garamond" w:hAnsi="Garamond"/>
        <w:b/>
        <w:bCs/>
        <w:color w:val="222A35" w:themeColor="text2" w:themeShade="80"/>
        <w:sz w:val="18"/>
        <w:szCs w:val="18"/>
      </w:rPr>
      <w:t>2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end"/>
    </w:r>
  </w:p>
  <w:p w14:paraId="321654C3" w14:textId="77777777" w:rsidR="00CD201C" w:rsidRPr="00F803F3" w:rsidRDefault="00F803F3" w:rsidP="00F803F3">
    <w:pPr>
      <w:tabs>
        <w:tab w:val="center" w:pos="4819"/>
        <w:tab w:val="right" w:pos="9638"/>
      </w:tabs>
      <w:rPr>
        <w:b/>
        <w:bCs/>
      </w:rPr>
    </w:pPr>
    <w:r>
      <w:rPr>
        <w:b/>
        <w:bCs/>
        <w:noProof/>
      </w:rPr>
      <w:drawing>
        <wp:inline distT="0" distB="0" distL="0" distR="0" wp14:anchorId="4AF3485E" wp14:editId="722C136A">
          <wp:extent cx="6137275" cy="471170"/>
          <wp:effectExtent l="0" t="0" r="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06B53" w14:textId="77777777" w:rsidR="00694C7C" w:rsidRDefault="00694C7C" w:rsidP="002559EE">
      <w:r>
        <w:separator/>
      </w:r>
    </w:p>
  </w:footnote>
  <w:footnote w:type="continuationSeparator" w:id="0">
    <w:p w14:paraId="2414F7EA" w14:textId="77777777" w:rsidR="00694C7C" w:rsidRDefault="00694C7C" w:rsidP="00255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F88B" w14:textId="77777777" w:rsidR="002A7504" w:rsidRPr="00F803F3" w:rsidRDefault="00F20933" w:rsidP="00F20933">
    <w:pPr>
      <w:pStyle w:val="Intestazione"/>
      <w:jc w:val="center"/>
      <w:rPr>
        <w:i/>
        <w:iCs/>
        <w:color w:val="1F3864" w:themeColor="accent1" w:themeShade="80"/>
        <w:sz w:val="20"/>
        <w:szCs w:val="20"/>
      </w:rPr>
    </w:pPr>
    <w:r w:rsidRPr="00F803F3">
      <w:rPr>
        <w:i/>
        <w:iCs/>
        <w:color w:val="1F3864" w:themeColor="accent1" w:themeShade="80"/>
        <w:sz w:val="20"/>
        <w:szCs w:val="20"/>
      </w:rPr>
      <w:t>Istituto Comprensivo Statale “via Poseidone” - Roma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98C1" w14:textId="77777777" w:rsidR="00F20933" w:rsidRDefault="007F6017" w:rsidP="00F20933">
    <w:pPr>
      <w:jc w:val="center"/>
      <w:rPr>
        <w:b/>
        <w:bCs/>
        <w:noProof/>
        <w:color w:val="1F3864" w:themeColor="accent1" w:themeShade="80"/>
        <w:sz w:val="14"/>
        <w:szCs w:val="14"/>
      </w:rPr>
    </w:pPr>
    <w:r>
      <w:rPr>
        <w:b/>
        <w:bCs/>
        <w:noProof/>
        <w:color w:val="1F3864" w:themeColor="accent1" w:themeShade="80"/>
        <w:sz w:val="14"/>
        <w:szCs w:val="14"/>
      </w:rPr>
      <w:drawing>
        <wp:inline distT="0" distB="0" distL="0" distR="0" wp14:anchorId="7E8EC708" wp14:editId="46767F02">
          <wp:extent cx="6122035" cy="1442720"/>
          <wp:effectExtent l="0" t="0" r="0" b="508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035" cy="144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78F976" w14:textId="77777777" w:rsidR="00F20933" w:rsidRPr="00F803F3" w:rsidRDefault="00F20933" w:rsidP="0091765F">
    <w:pPr>
      <w:jc w:val="center"/>
      <w:rPr>
        <w:color w:val="1F3864" w:themeColor="accent1" w:themeShade="80"/>
      </w:rPr>
    </w:pPr>
    <w:r w:rsidRPr="00F803F3">
      <w:rPr>
        <w:b/>
        <w:bCs/>
        <w:color w:val="1F3864" w:themeColor="accent1" w:themeShade="80"/>
        <w:sz w:val="14"/>
        <w:szCs w:val="14"/>
      </w:rPr>
      <w:t>–––––––––O––––––––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Telefono viva voce contorno" style="width:13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" o:bullet="t">
        <v:imagedata r:id="rId1" o:title="" cropbottom="-1179f"/>
      </v:shape>
    </w:pict>
  </w:numPicBullet>
  <w:numPicBullet w:numPicBulletId="1">
    <w:pict>
      <v:shape id="_x0000_i1030" type="#_x0000_t75" alt="Busta aperta contorno" style="width:13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" o:bullet="t">
        <v:imagedata r:id="rId2" o:title="" cropbottom="-1179f"/>
      </v:shape>
    </w:pict>
  </w:numPicBullet>
  <w:numPicBullet w:numPicBulletId="2">
    <w:pict>
      <v:shape id="_x0000_i1031" type="#_x0000_t75" alt="Telefono viva voce contorno" style="width:11.25pt;height:11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" o:bullet="t">
        <v:imagedata r:id="rId3" o:title=""/>
      </v:shape>
    </w:pict>
  </w:numPicBullet>
  <w:abstractNum w:abstractNumId="0" w15:restartNumberingAfterBreak="0">
    <w:nsid w:val="26DD259E"/>
    <w:multiLevelType w:val="hybridMultilevel"/>
    <w:tmpl w:val="36FA9F52"/>
    <w:lvl w:ilvl="0" w:tplc="AE300B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50C9B"/>
    <w:multiLevelType w:val="hybridMultilevel"/>
    <w:tmpl w:val="6330BB64"/>
    <w:lvl w:ilvl="0" w:tplc="EAD23D4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951465"/>
    <w:multiLevelType w:val="hybridMultilevel"/>
    <w:tmpl w:val="048A96BC"/>
    <w:lvl w:ilvl="0" w:tplc="AA24B6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E0011"/>
    <w:multiLevelType w:val="hybridMultilevel"/>
    <w:tmpl w:val="5574A4FE"/>
    <w:lvl w:ilvl="0" w:tplc="57F23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C6C5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269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3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465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08A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827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07D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62E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D843EAF"/>
    <w:multiLevelType w:val="hybridMultilevel"/>
    <w:tmpl w:val="113EFE72"/>
    <w:lvl w:ilvl="0" w:tplc="271A55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9A6A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CA5C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F8C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50CB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966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6EF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3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611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9271866"/>
    <w:multiLevelType w:val="hybridMultilevel"/>
    <w:tmpl w:val="770A1F96"/>
    <w:lvl w:ilvl="0" w:tplc="AE129BE0">
      <w:start w:val="3"/>
      <w:numFmt w:val="bullet"/>
      <w:lvlText w:val="/"/>
      <w:lvlJc w:val="left"/>
      <w:pPr>
        <w:ind w:left="720" w:hanging="360"/>
      </w:pPr>
      <w:rPr>
        <w:rFonts w:ascii="Arial Narrow" w:eastAsia="Times New Roman" w:hAnsi="Arial Narrow" w:cs="Calibri" w:hint="default"/>
        <w:color w:val="4472C4" w:themeColor="accent1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11491">
    <w:abstractNumId w:val="2"/>
  </w:num>
  <w:num w:numId="2" w16cid:durableId="908659843">
    <w:abstractNumId w:val="0"/>
  </w:num>
  <w:num w:numId="3" w16cid:durableId="1719891681">
    <w:abstractNumId w:val="1"/>
  </w:num>
  <w:num w:numId="4" w16cid:durableId="1114519768">
    <w:abstractNumId w:val="3"/>
  </w:num>
  <w:num w:numId="5" w16cid:durableId="1726415327">
    <w:abstractNumId w:val="5"/>
  </w:num>
  <w:num w:numId="6" w16cid:durableId="206670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7C"/>
    <w:rsid w:val="0000262A"/>
    <w:rsid w:val="00090D4A"/>
    <w:rsid w:val="000C3F95"/>
    <w:rsid w:val="00121A3C"/>
    <w:rsid w:val="00155BCD"/>
    <w:rsid w:val="001618B6"/>
    <w:rsid w:val="001A6859"/>
    <w:rsid w:val="001A759F"/>
    <w:rsid w:val="001D289D"/>
    <w:rsid w:val="001D4AFE"/>
    <w:rsid w:val="002375C5"/>
    <w:rsid w:val="00250CC1"/>
    <w:rsid w:val="002559EE"/>
    <w:rsid w:val="00256DC2"/>
    <w:rsid w:val="00287848"/>
    <w:rsid w:val="002A0229"/>
    <w:rsid w:val="002A7504"/>
    <w:rsid w:val="0034567A"/>
    <w:rsid w:val="00352A47"/>
    <w:rsid w:val="003851E9"/>
    <w:rsid w:val="003A3FB4"/>
    <w:rsid w:val="003B1014"/>
    <w:rsid w:val="003C2C78"/>
    <w:rsid w:val="003C7487"/>
    <w:rsid w:val="003D0C3A"/>
    <w:rsid w:val="00413F57"/>
    <w:rsid w:val="0045006D"/>
    <w:rsid w:val="004617C9"/>
    <w:rsid w:val="0049580B"/>
    <w:rsid w:val="004C2C1A"/>
    <w:rsid w:val="00564361"/>
    <w:rsid w:val="0057426D"/>
    <w:rsid w:val="005D7E26"/>
    <w:rsid w:val="005E3C47"/>
    <w:rsid w:val="006361B0"/>
    <w:rsid w:val="00680E69"/>
    <w:rsid w:val="00694C7C"/>
    <w:rsid w:val="006B5A6A"/>
    <w:rsid w:val="006C18AF"/>
    <w:rsid w:val="006E66B8"/>
    <w:rsid w:val="006F3911"/>
    <w:rsid w:val="006F4C1C"/>
    <w:rsid w:val="00713E34"/>
    <w:rsid w:val="00772B1B"/>
    <w:rsid w:val="007A60A3"/>
    <w:rsid w:val="007D0705"/>
    <w:rsid w:val="007F6017"/>
    <w:rsid w:val="00801C12"/>
    <w:rsid w:val="0080733A"/>
    <w:rsid w:val="008C3108"/>
    <w:rsid w:val="009125AA"/>
    <w:rsid w:val="0091765F"/>
    <w:rsid w:val="00974CD5"/>
    <w:rsid w:val="00991ED8"/>
    <w:rsid w:val="009D5C25"/>
    <w:rsid w:val="009E5653"/>
    <w:rsid w:val="009E7335"/>
    <w:rsid w:val="00A30B79"/>
    <w:rsid w:val="00A3132E"/>
    <w:rsid w:val="00A83AA7"/>
    <w:rsid w:val="00A92D76"/>
    <w:rsid w:val="00B46EC5"/>
    <w:rsid w:val="00B61957"/>
    <w:rsid w:val="00C16E23"/>
    <w:rsid w:val="00C25511"/>
    <w:rsid w:val="00C6661B"/>
    <w:rsid w:val="00CB022A"/>
    <w:rsid w:val="00CB0A9C"/>
    <w:rsid w:val="00CC0A61"/>
    <w:rsid w:val="00CD201C"/>
    <w:rsid w:val="00D03EE7"/>
    <w:rsid w:val="00D11C6B"/>
    <w:rsid w:val="00D179C9"/>
    <w:rsid w:val="00D27395"/>
    <w:rsid w:val="00D57936"/>
    <w:rsid w:val="00D87A5B"/>
    <w:rsid w:val="00DD3752"/>
    <w:rsid w:val="00DE06C6"/>
    <w:rsid w:val="00E22361"/>
    <w:rsid w:val="00E24080"/>
    <w:rsid w:val="00E24F3A"/>
    <w:rsid w:val="00E41120"/>
    <w:rsid w:val="00E7542B"/>
    <w:rsid w:val="00EB5DAF"/>
    <w:rsid w:val="00F061A8"/>
    <w:rsid w:val="00F17E32"/>
    <w:rsid w:val="00F20933"/>
    <w:rsid w:val="00F57D22"/>
    <w:rsid w:val="00F70F3D"/>
    <w:rsid w:val="00F803F3"/>
    <w:rsid w:val="00FB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4F044"/>
  <w15:chartTrackingRefBased/>
  <w15:docId w15:val="{BAB8985D-678F-43A6-B8CA-13C6AE6C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4C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59EE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9EE"/>
  </w:style>
  <w:style w:type="paragraph" w:styleId="Pidipagina">
    <w:name w:val="footer"/>
    <w:basedOn w:val="Normale"/>
    <w:link w:val="PidipaginaCarattere"/>
    <w:uiPriority w:val="99"/>
    <w:unhideWhenUsed/>
    <w:rsid w:val="002559EE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9EE"/>
  </w:style>
  <w:style w:type="character" w:styleId="Collegamentoipertestuale">
    <w:name w:val="Hyperlink"/>
    <w:basedOn w:val="Carpredefinitoparagrafo"/>
    <w:uiPriority w:val="99"/>
    <w:unhideWhenUsed/>
    <w:rsid w:val="002559E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25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7542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D7E26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odosfont">
    <w:name w:val="todo's_font"/>
    <w:basedOn w:val="Normale"/>
    <w:rsid w:val="00694C7C"/>
    <w:pPr>
      <w:suppressAutoHyphens/>
      <w:overflowPunct/>
      <w:autoSpaceDE/>
      <w:autoSpaceDN/>
      <w:adjustRightInd/>
    </w:pPr>
    <w:rPr>
      <w:rFonts w:ascii="Garamond" w:hAnsi="Garamond" w:cs="Garamond"/>
      <w:color w:val="996633"/>
      <w:spacing w:val="6"/>
      <w:kern w:val="1"/>
      <w:sz w:val="16"/>
      <w:szCs w:val="16"/>
      <w:lang w:val="en-US" w:eastAsia="en-US" w:bidi="en-US"/>
    </w:rPr>
  </w:style>
  <w:style w:type="paragraph" w:customStyle="1" w:styleId="subheaders">
    <w:name w:val="subheaders"/>
    <w:basedOn w:val="Normale"/>
    <w:rsid w:val="00694C7C"/>
    <w:pPr>
      <w:suppressAutoHyphens/>
      <w:overflowPunct/>
      <w:autoSpaceDE/>
      <w:autoSpaceDN/>
      <w:adjustRightInd/>
      <w:jc w:val="center"/>
    </w:pPr>
    <w:rPr>
      <w:rFonts w:ascii="Garamond" w:hAnsi="Garamond" w:cs="Garamond"/>
      <w:b/>
      <w:caps/>
      <w:color w:val="808080"/>
      <w:spacing w:val="4"/>
      <w:kern w:val="1"/>
      <w:sz w:val="15"/>
      <w:szCs w:val="15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oDiStefano\OneDrive%20-%20IC%20via%20Poseidone\Desktop\Carta-intestata-poseidone-2022-1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5f1f16-2cd1-4ec4-a4ba-09a31b3a4fff" xsi:nil="true"/>
    <lcf76f155ced4ddcb4097134ff3c332f xmlns="bb74f7d9-e565-4e2d-8b73-13be49230fc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59EF6581106F478C30FB2DB64408BA" ma:contentTypeVersion="15" ma:contentTypeDescription="Creare un nuovo documento." ma:contentTypeScope="" ma:versionID="5598d7b797fcbee7feedd336e04a1b5e">
  <xsd:schema xmlns:xsd="http://www.w3.org/2001/XMLSchema" xmlns:xs="http://www.w3.org/2001/XMLSchema" xmlns:p="http://schemas.microsoft.com/office/2006/metadata/properties" xmlns:ns2="bb74f7d9-e565-4e2d-8b73-13be49230fc5" xmlns:ns3="3d5f1f16-2cd1-4ec4-a4ba-09a31b3a4fff" targetNamespace="http://schemas.microsoft.com/office/2006/metadata/properties" ma:root="true" ma:fieldsID="84475de9ce9e4fb898b87d8953ad70bd" ns2:_="" ns3:_="">
    <xsd:import namespace="bb74f7d9-e565-4e2d-8b73-13be49230fc5"/>
    <xsd:import namespace="3d5f1f16-2cd1-4ec4-a4ba-09a31b3a4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4f7d9-e565-4e2d-8b73-13be49230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82b4bd6f-ef3a-4031-ae1d-692e4a971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f1f16-2cd1-4ec4-a4ba-09a31b3a4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5eb3e4-9f04-48e1-89c8-a7f0794d1a12}" ma:internalName="TaxCatchAll" ma:showField="CatchAllData" ma:web="3d5f1f16-2cd1-4ec4-a4ba-09a31b3a4f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43E45-C32D-450A-942D-8363CAD38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632C9-FD38-4A82-87B8-C78DD8BE5404}">
  <ds:schemaRefs>
    <ds:schemaRef ds:uri="http://schemas.microsoft.com/office/2006/metadata/properties"/>
    <ds:schemaRef ds:uri="http://schemas.microsoft.com/office/infopath/2007/PartnerControls"/>
    <ds:schemaRef ds:uri="3d5f1f16-2cd1-4ec4-a4ba-09a31b3a4fff"/>
    <ds:schemaRef ds:uri="bb74f7d9-e565-4e2d-8b73-13be49230fc5"/>
  </ds:schemaRefs>
</ds:datastoreItem>
</file>

<file path=customXml/itemProps3.xml><?xml version="1.0" encoding="utf-8"?>
<ds:datastoreItem xmlns:ds="http://schemas.openxmlformats.org/officeDocument/2006/customXml" ds:itemID="{D5E477A6-E4C5-43A4-A292-908688DC9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4f7d9-e565-4e2d-8b73-13be49230fc5"/>
    <ds:schemaRef ds:uri="3d5f1f16-2cd1-4ec4-a4ba-09a31b3a4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Carta-intestata-poseidone-2022-12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Di Stefano</dc:creator>
  <cp:keywords/>
  <dc:description/>
  <cp:lastModifiedBy>Mauro Di Stefano</cp:lastModifiedBy>
  <cp:revision>2</cp:revision>
  <cp:lastPrinted>2022-12-19T12:59:00Z</cp:lastPrinted>
  <dcterms:created xsi:type="dcterms:W3CDTF">2023-08-29T11:11:00Z</dcterms:created>
  <dcterms:modified xsi:type="dcterms:W3CDTF">2023-08-29T11:13:00Z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0x0101001A59EF6581106F478C30FB2DB64408BA</vt:lpwstr>
  </property>
  <property fmtid="{D5CDD505-2E9C-101B-9397-08002B2CF9AE}" pid="3" name="MediaServiceImageTags">
    <vt:lpwstr/>
  </property>
</Properties>
</file>